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text" w:horzAnchor="margin" w:tblpY="923"/>
        <w:tblW w:w="144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6"/>
        <w:gridCol w:w="2110"/>
        <w:gridCol w:w="9729"/>
      </w:tblGrid>
      <w:tr w:rsidR="008410D1" w:rsidRPr="00071964" w:rsidTr="008410D1">
        <w:tc>
          <w:tcPr>
            <w:tcW w:w="25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0D1" w:rsidRPr="00071964" w:rsidRDefault="008410D1" w:rsidP="008410D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7196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nl-NL"/>
              </w:rPr>
              <w:t>DATUM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0D1" w:rsidRPr="00071964" w:rsidRDefault="008410D1" w:rsidP="008410D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7196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nl-NL"/>
              </w:rPr>
              <w:t>TIJD</w:t>
            </w:r>
          </w:p>
        </w:tc>
        <w:tc>
          <w:tcPr>
            <w:tcW w:w="97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10D1" w:rsidRPr="00071964" w:rsidRDefault="008410D1" w:rsidP="008410D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nl-NL"/>
              </w:rPr>
              <w:t>PROGRAMMA</w:t>
            </w:r>
          </w:p>
        </w:tc>
      </w:tr>
      <w:tr w:rsidR="008410D1" w:rsidRPr="00071964" w:rsidTr="008410D1"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0D1" w:rsidRPr="00071964" w:rsidRDefault="003C1E8F" w:rsidP="008410D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Woe 22 november 2017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0D1" w:rsidRPr="00071964" w:rsidRDefault="008410D1" w:rsidP="008410D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71964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9-17u (dagdeel 1&amp;2)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10D1" w:rsidRPr="00071964" w:rsidRDefault="008410D1" w:rsidP="008410D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 xml:space="preserve">Welkom en introductie;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associatie-oefening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 xml:space="preserve"> (wat is een goed Moreel Beraad, en een goede gespreksleider Moreel Beraad); leerdoelen bespreken en aanscherpen; introductie Dilemmamethode en processtappen, nabespreken van literatuur; oefening goede casus, goede vraag; cursisten oefenen Moreel Beraad (Dilemmamethode); introductie assessment-procedure; afronding, evaluatie en huiswerk volgende keer</w:t>
            </w:r>
          </w:p>
        </w:tc>
      </w:tr>
      <w:tr w:rsidR="008410D1" w:rsidRPr="00071964" w:rsidTr="008410D1"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0D1" w:rsidRPr="00071964" w:rsidRDefault="003C1E8F" w:rsidP="008410D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Woe 20 december 2017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0D1" w:rsidRPr="00071964" w:rsidRDefault="008410D1" w:rsidP="008410D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71964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13-17u (dagdeel 3)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10D1" w:rsidRPr="00071964" w:rsidRDefault="008410D1" w:rsidP="008410D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Korte terugblik; bespreking huiswerk en literatuur; oefening feitelijke vragen;  cursisten oefenen Moreel Beraad (Dilemmamethode); afronding, evaluatie en huiswerk volgende keer</w:t>
            </w:r>
          </w:p>
        </w:tc>
      </w:tr>
      <w:tr w:rsidR="008410D1" w:rsidRPr="00071964" w:rsidTr="008410D1"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0D1" w:rsidRPr="00071964" w:rsidRDefault="003C1E8F" w:rsidP="008410D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Woe 31 januari 2018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0D1" w:rsidRPr="00071964" w:rsidRDefault="008410D1" w:rsidP="008410D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71964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9-17u (dagdeel 4&amp;5)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10D1" w:rsidRPr="00071964" w:rsidRDefault="008410D1" w:rsidP="008410D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Korte terugblik; bespreking huiswerk en literatuur; introductie Socratisch Dialoog; oefening dialogisch onderzoek; cursisten oefenen Moreel Beraad (Socratisch Dialoog); afronding, evaluatie en huiswerk volgende keer</w:t>
            </w:r>
          </w:p>
        </w:tc>
      </w:tr>
      <w:tr w:rsidR="008410D1" w:rsidRPr="00071964" w:rsidTr="008410D1"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0D1" w:rsidRPr="00071964" w:rsidRDefault="003C1E8F" w:rsidP="008410D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Woe 7 maart 2018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0D1" w:rsidRPr="00071964" w:rsidRDefault="008410D1" w:rsidP="008410D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71964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13-17u (dagdeel 6)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10D1" w:rsidRPr="00071964" w:rsidRDefault="008410D1" w:rsidP="008410D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Korte terugblik; bespreking huiswerk en literatuur; cursisten oefenen Moreel Beraad (Socratisch Dialoog) met video-opname; afronding, evaluatie en huiswerk volgende keer</w:t>
            </w:r>
          </w:p>
        </w:tc>
      </w:tr>
      <w:tr w:rsidR="008410D1" w:rsidRPr="00071964" w:rsidTr="008410D1"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0D1" w:rsidRPr="00071964" w:rsidRDefault="003C1E8F" w:rsidP="008410D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GB" w:eastAsia="nl-NL"/>
              </w:rPr>
              <w:t xml:space="preserve">Woe 18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GB" w:eastAsia="nl-NL"/>
              </w:rPr>
              <w:t>april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GB" w:eastAsia="nl-NL"/>
              </w:rPr>
              <w:t xml:space="preserve"> 2018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0D1" w:rsidRPr="00071964" w:rsidRDefault="008410D1" w:rsidP="008410D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71964">
              <w:rPr>
                <w:rFonts w:ascii="Calibri" w:eastAsia="Times New Roman" w:hAnsi="Calibri" w:cs="Calibri"/>
                <w:sz w:val="22"/>
                <w:szCs w:val="22"/>
                <w:lang w:val="en-GB" w:eastAsia="nl-NL"/>
              </w:rPr>
              <w:t>9-17u (</w:t>
            </w:r>
            <w:proofErr w:type="spellStart"/>
            <w:r w:rsidRPr="00071964">
              <w:rPr>
                <w:rFonts w:ascii="Calibri" w:eastAsia="Times New Roman" w:hAnsi="Calibri" w:cs="Calibri"/>
                <w:sz w:val="22"/>
                <w:szCs w:val="22"/>
                <w:lang w:val="en-GB" w:eastAsia="nl-NL"/>
              </w:rPr>
              <w:t>dagdeel</w:t>
            </w:r>
            <w:proofErr w:type="spellEnd"/>
            <w:r w:rsidRPr="00071964">
              <w:rPr>
                <w:rFonts w:ascii="Calibri" w:eastAsia="Times New Roman" w:hAnsi="Calibri" w:cs="Calibri"/>
                <w:sz w:val="22"/>
                <w:szCs w:val="22"/>
                <w:lang w:val="en-GB" w:eastAsia="nl-NL"/>
              </w:rPr>
              <w:t xml:space="preserve"> 7&amp;8)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10D1" w:rsidRPr="00071964" w:rsidRDefault="008410D1" w:rsidP="008410D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Korte terugblik; bespreking huiswerk en literatuur; nabespreking video-opname; cursisten oefenen 2 keer een Moreel Beraad (keuze gespreksmethode) met video-opname; afronding, evaluatie en huiswerk volgende keer</w:t>
            </w:r>
          </w:p>
        </w:tc>
      </w:tr>
      <w:tr w:rsidR="008410D1" w:rsidRPr="00071964" w:rsidTr="008410D1"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0D1" w:rsidRPr="00071964" w:rsidRDefault="003C1E8F" w:rsidP="008410D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Woe 23 mei 2018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0D1" w:rsidRPr="00071964" w:rsidRDefault="008410D1" w:rsidP="008410D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71964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13-17u (dagdeel 9)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10D1" w:rsidRPr="00071964" w:rsidRDefault="008410D1" w:rsidP="008410D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Korte terugblik ervaringen; bespreking huiswerk en literatuur; nabespreking video-opname; oefenen n.a.v. specifieke leervragen van cursisten; eindevaluatie training; uitreiking certificaten</w:t>
            </w:r>
          </w:p>
        </w:tc>
      </w:tr>
      <w:tr w:rsidR="008410D1" w:rsidRPr="00071964" w:rsidTr="008410D1"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0D1" w:rsidRPr="00071964" w:rsidRDefault="003C1E8F" w:rsidP="008410D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Woe 12 september 2018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0D1" w:rsidRPr="00071964" w:rsidRDefault="008410D1" w:rsidP="008410D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71964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13-17u (intervisie I)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10D1" w:rsidRPr="00071964" w:rsidRDefault="008410D1" w:rsidP="008410D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Programma wordt nader samengesteld op basis van leervragen van cursisten</w:t>
            </w:r>
          </w:p>
        </w:tc>
      </w:tr>
      <w:tr w:rsidR="008410D1" w:rsidRPr="00071964" w:rsidTr="008410D1"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0D1" w:rsidRPr="00071964" w:rsidRDefault="003C1E8F" w:rsidP="008410D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Woe 12 dece</w:t>
            </w:r>
            <w:r w:rsidR="008410D1" w:rsidRPr="00071964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mber 2017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0D1" w:rsidRPr="00071964" w:rsidRDefault="008410D1" w:rsidP="008410D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71964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13-17u (intervisie II)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10D1" w:rsidRPr="00071964" w:rsidRDefault="008410D1" w:rsidP="008410D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Programma wordt nader samengesteld op basis van leervragen van cursisten</w:t>
            </w:r>
          </w:p>
        </w:tc>
      </w:tr>
    </w:tbl>
    <w:p w:rsidR="00E83DDA" w:rsidRPr="008410D1" w:rsidRDefault="008410D1">
      <w:pPr>
        <w:rPr>
          <w:rFonts w:asciiTheme="minorHAnsi" w:hAnsiTheme="minorHAnsi"/>
          <w:b/>
        </w:rPr>
      </w:pPr>
      <w:r w:rsidRPr="008410D1">
        <w:rPr>
          <w:rFonts w:asciiTheme="minorHAnsi" w:hAnsiTheme="minorHAnsi"/>
          <w:b/>
        </w:rPr>
        <w:t xml:space="preserve">Programma </w:t>
      </w:r>
      <w:r w:rsidR="003C1E8F">
        <w:rPr>
          <w:rFonts w:asciiTheme="minorHAnsi" w:hAnsiTheme="minorHAnsi"/>
          <w:b/>
        </w:rPr>
        <w:t xml:space="preserve">Landelijke </w:t>
      </w:r>
      <w:bookmarkStart w:id="0" w:name="_GoBack"/>
      <w:bookmarkEnd w:id="0"/>
      <w:r w:rsidRPr="008410D1">
        <w:rPr>
          <w:rFonts w:asciiTheme="minorHAnsi" w:hAnsiTheme="minorHAnsi"/>
          <w:b/>
        </w:rPr>
        <w:t>training Gesprekslei</w:t>
      </w:r>
      <w:r w:rsidR="003C1E8F">
        <w:rPr>
          <w:rFonts w:asciiTheme="minorHAnsi" w:hAnsiTheme="minorHAnsi"/>
          <w:b/>
        </w:rPr>
        <w:t>der Moreel Beraad 2017-2018</w:t>
      </w:r>
    </w:p>
    <w:sectPr w:rsidR="00E83DDA" w:rsidRPr="008410D1" w:rsidSect="008410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D1"/>
    <w:rsid w:val="003C1E8F"/>
    <w:rsid w:val="008410D1"/>
    <w:rsid w:val="0094135B"/>
    <w:rsid w:val="00996A84"/>
    <w:rsid w:val="00AB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410D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410D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2FFA4C5F</Template>
  <TotalTime>6</TotalTime>
  <Pages>1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Snoo - Trimp, Janine de</dc:creator>
  <cp:lastModifiedBy>Schreurs, Imke</cp:lastModifiedBy>
  <cp:revision>3</cp:revision>
  <dcterms:created xsi:type="dcterms:W3CDTF">2017-07-25T09:39:00Z</dcterms:created>
  <dcterms:modified xsi:type="dcterms:W3CDTF">2017-07-25T09:46:00Z</dcterms:modified>
</cp:coreProperties>
</file>